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7F97" w14:textId="77777777" w:rsidR="001A1E2C" w:rsidRDefault="001A1E2C">
      <w:pPr>
        <w:rPr>
          <w:rFonts w:ascii="Arial" w:hAnsi="Arial" w:cs="Arial"/>
        </w:rPr>
      </w:pPr>
    </w:p>
    <w:p w14:paraId="26F18160" w14:textId="77777777" w:rsidR="00633066" w:rsidRDefault="00AA5699" w:rsidP="0063306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557386" wp14:editId="5B3D90A7">
            <wp:extent cx="687070" cy="676275"/>
            <wp:effectExtent l="0" t="0" r="0" b="9525"/>
            <wp:docPr id="1" name="Picture 1" descr="Pliant%20Plastic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ant%20Plastics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F839" w14:textId="77777777" w:rsidR="00633066" w:rsidRDefault="00633066">
      <w:pPr>
        <w:pStyle w:val="Heading1"/>
        <w:rPr>
          <w:rFonts w:ascii="Arial" w:hAnsi="Arial" w:cs="Arial"/>
        </w:rPr>
      </w:pPr>
    </w:p>
    <w:p w14:paraId="18CB6CF7" w14:textId="77777777" w:rsidR="001A1E2C" w:rsidRPr="00386E3B" w:rsidRDefault="00CB5E0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PLIANT PLASTICS </w:t>
      </w:r>
      <w:r w:rsidR="001A1E2C" w:rsidRPr="00386E3B">
        <w:rPr>
          <w:rFonts w:ascii="Arial" w:hAnsi="Arial" w:cs="Arial"/>
        </w:rPr>
        <w:t>POSITION DESCRIPTION</w:t>
      </w:r>
    </w:p>
    <w:p w14:paraId="4F1FF36E" w14:textId="77777777" w:rsidR="001A1E2C" w:rsidRPr="00386E3B" w:rsidRDefault="001A1E2C">
      <w:pPr>
        <w:rPr>
          <w:rFonts w:ascii="Arial" w:hAnsi="Arial" w:cs="Arial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500"/>
        <w:gridCol w:w="4853"/>
        <w:gridCol w:w="1500"/>
        <w:gridCol w:w="2999"/>
      </w:tblGrid>
      <w:tr w:rsidR="001A1E2C" w:rsidRPr="00386E3B" w14:paraId="30C3D1CB" w14:textId="77777777" w:rsidTr="00B341F7">
        <w:trPr>
          <w:trHeight w:val="201"/>
        </w:trPr>
        <w:tc>
          <w:tcPr>
            <w:tcW w:w="1500" w:type="dxa"/>
          </w:tcPr>
          <w:p w14:paraId="17CAA98A" w14:textId="77777777" w:rsidR="001A1E2C" w:rsidRPr="00386E3B" w:rsidRDefault="001A1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E3B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Pr="00386E3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853" w:type="dxa"/>
          </w:tcPr>
          <w:p w14:paraId="54D6E028" w14:textId="77777777" w:rsidR="001A1E2C" w:rsidRPr="00386E3B" w:rsidRDefault="008517BD" w:rsidP="00AA5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Clean Room Operator </w:t>
            </w:r>
            <w:r w:rsidR="00AA56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</w:tcPr>
          <w:p w14:paraId="5262543E" w14:textId="77777777" w:rsidR="001A1E2C" w:rsidRPr="00386E3B" w:rsidRDefault="001A1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E3B">
              <w:rPr>
                <w:rFonts w:ascii="Arial" w:hAnsi="Arial" w:cs="Arial"/>
                <w:b/>
                <w:sz w:val="18"/>
                <w:szCs w:val="18"/>
              </w:rPr>
              <w:t>Rev. Date:</w:t>
            </w:r>
          </w:p>
        </w:tc>
        <w:tc>
          <w:tcPr>
            <w:tcW w:w="2999" w:type="dxa"/>
          </w:tcPr>
          <w:p w14:paraId="2146B614" w14:textId="1C0B7B04" w:rsidR="001A1E2C" w:rsidRPr="00386E3B" w:rsidRDefault="002F3388" w:rsidP="005B6D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A5699">
              <w:rPr>
                <w:rFonts w:ascii="Arial" w:hAnsi="Arial" w:cs="Arial"/>
                <w:sz w:val="18"/>
                <w:szCs w:val="18"/>
              </w:rPr>
              <w:t>/20</w:t>
            </w:r>
            <w:r w:rsidR="008E744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A1E2C" w:rsidRPr="00386E3B" w14:paraId="64AB6597" w14:textId="77777777" w:rsidTr="00B341F7">
        <w:trPr>
          <w:trHeight w:val="201"/>
        </w:trPr>
        <w:tc>
          <w:tcPr>
            <w:tcW w:w="1500" w:type="dxa"/>
          </w:tcPr>
          <w:p w14:paraId="635418E2" w14:textId="77777777" w:rsidR="001A1E2C" w:rsidRPr="00386E3B" w:rsidRDefault="001A1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E3B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</w:tc>
        <w:tc>
          <w:tcPr>
            <w:tcW w:w="4853" w:type="dxa"/>
          </w:tcPr>
          <w:p w14:paraId="2C4B8286" w14:textId="77777777" w:rsidR="001A1E2C" w:rsidRPr="00386E3B" w:rsidRDefault="00813531" w:rsidP="007D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Clean Room </w:t>
            </w:r>
            <w:r w:rsidR="00B95815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500" w:type="dxa"/>
          </w:tcPr>
          <w:p w14:paraId="67DB2226" w14:textId="77777777" w:rsidR="001A1E2C" w:rsidRPr="00386E3B" w:rsidRDefault="001A1E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E3B">
              <w:rPr>
                <w:rFonts w:ascii="Arial" w:hAnsi="Arial" w:cs="Arial"/>
                <w:b/>
                <w:sz w:val="18"/>
                <w:szCs w:val="18"/>
              </w:rPr>
              <w:t>Pay Grade:</w:t>
            </w:r>
          </w:p>
        </w:tc>
        <w:tc>
          <w:tcPr>
            <w:tcW w:w="2999" w:type="dxa"/>
          </w:tcPr>
          <w:p w14:paraId="5CB9F2FB" w14:textId="77777777" w:rsidR="001A1E2C" w:rsidRPr="00386E3B" w:rsidRDefault="00606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Hourly</w:t>
            </w:r>
          </w:p>
        </w:tc>
      </w:tr>
    </w:tbl>
    <w:p w14:paraId="1E654CF7" w14:textId="77777777" w:rsidR="00B341F7" w:rsidRPr="00386E3B" w:rsidRDefault="00B341F7" w:rsidP="00B341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F4663EB" w14:textId="77777777" w:rsidR="00B341F7" w:rsidRPr="00386E3B" w:rsidRDefault="00B341F7" w:rsidP="00B341F7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Purpose:</w:t>
      </w:r>
      <w:r w:rsidR="000B0521">
        <w:rPr>
          <w:rFonts w:ascii="Arial" w:hAnsi="Arial" w:cs="Arial"/>
          <w:sz w:val="18"/>
          <w:szCs w:val="18"/>
        </w:rPr>
        <w:t xml:space="preserve">  The</w:t>
      </w:r>
      <w:r>
        <w:rPr>
          <w:rFonts w:ascii="Arial" w:hAnsi="Arial" w:cs="Arial"/>
          <w:sz w:val="18"/>
          <w:szCs w:val="18"/>
        </w:rPr>
        <w:t xml:space="preserve"> purpose of this job description is to reflect consistency of positions throughout the corporation; capture relevant education, </w:t>
      </w:r>
      <w:r w:rsidR="00AA5699">
        <w:rPr>
          <w:rFonts w:ascii="Arial" w:hAnsi="Arial" w:cs="Arial"/>
          <w:sz w:val="18"/>
          <w:szCs w:val="18"/>
        </w:rPr>
        <w:t>training,</w:t>
      </w:r>
      <w:r>
        <w:rPr>
          <w:rFonts w:ascii="Arial" w:hAnsi="Arial" w:cs="Arial"/>
          <w:sz w:val="18"/>
          <w:szCs w:val="18"/>
        </w:rPr>
        <w:t xml:space="preserve"> skills and experience; and determine the necessary competence for the personnel performing work affecting product quality. </w:t>
      </w:r>
    </w:p>
    <w:p w14:paraId="3A73ED16" w14:textId="77777777" w:rsidR="00B341F7" w:rsidRDefault="001A1E2C" w:rsidP="004B3513">
      <w:pPr>
        <w:rPr>
          <w:rFonts w:ascii="Arial" w:hAnsi="Arial" w:cs="Arial"/>
          <w:sz w:val="18"/>
          <w:szCs w:val="18"/>
        </w:rPr>
      </w:pPr>
      <w:r w:rsidRPr="00386E3B">
        <w:rPr>
          <w:rFonts w:ascii="Arial" w:hAnsi="Arial" w:cs="Arial"/>
          <w:sz w:val="18"/>
          <w:szCs w:val="18"/>
        </w:rPr>
        <w:tab/>
      </w:r>
    </w:p>
    <w:p w14:paraId="0C5B401C" w14:textId="77777777" w:rsidR="001A1E2C" w:rsidRPr="00386E3B" w:rsidRDefault="00B341F7" w:rsidP="004B35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</w:t>
      </w:r>
      <w:r w:rsidR="001A1E2C" w:rsidRPr="00386E3B">
        <w:rPr>
          <w:rFonts w:ascii="Arial" w:hAnsi="Arial" w:cs="Arial"/>
          <w:sz w:val="18"/>
          <w:szCs w:val="18"/>
        </w:rPr>
        <w:tab/>
      </w:r>
      <w:r w:rsidR="001A1E2C" w:rsidRPr="00386E3B">
        <w:rPr>
          <w:rFonts w:ascii="Arial" w:hAnsi="Arial" w:cs="Arial"/>
          <w:sz w:val="18"/>
          <w:szCs w:val="18"/>
        </w:rPr>
        <w:tab/>
      </w:r>
      <w:r w:rsidR="001A1E2C" w:rsidRPr="00386E3B">
        <w:rPr>
          <w:rFonts w:ascii="Arial" w:hAnsi="Arial" w:cs="Arial"/>
          <w:sz w:val="18"/>
          <w:szCs w:val="18"/>
        </w:rPr>
        <w:tab/>
      </w:r>
      <w:r w:rsidR="001A1E2C" w:rsidRPr="00386E3B">
        <w:rPr>
          <w:rFonts w:ascii="Arial" w:hAnsi="Arial" w:cs="Arial"/>
          <w:sz w:val="18"/>
          <w:szCs w:val="18"/>
        </w:rPr>
        <w:tab/>
      </w:r>
    </w:p>
    <w:p w14:paraId="23B720DB" w14:textId="77777777" w:rsidR="00B95815" w:rsidRDefault="004B3513" w:rsidP="00054F59">
      <w:pPr>
        <w:ind w:left="2250" w:hanging="1530"/>
        <w:rPr>
          <w:rFonts w:ascii="Arial" w:hAnsi="Arial" w:cs="Arial"/>
          <w:sz w:val="18"/>
        </w:rPr>
      </w:pPr>
      <w:r w:rsidRPr="00B668C0">
        <w:rPr>
          <w:rFonts w:ascii="Arial" w:hAnsi="Arial" w:cs="Arial"/>
          <w:b/>
          <w:sz w:val="18"/>
          <w:szCs w:val="18"/>
        </w:rPr>
        <w:t>Position Summary:</w:t>
      </w:r>
      <w:r w:rsidRPr="00B668C0">
        <w:rPr>
          <w:rFonts w:ascii="Arial" w:hAnsi="Arial" w:cs="Arial"/>
          <w:sz w:val="18"/>
          <w:szCs w:val="18"/>
        </w:rPr>
        <w:t xml:space="preserve"> </w:t>
      </w:r>
      <w:r w:rsidR="00C5033C">
        <w:rPr>
          <w:rFonts w:ascii="Arial" w:hAnsi="Arial" w:cs="Arial"/>
          <w:sz w:val="18"/>
          <w:szCs w:val="18"/>
        </w:rPr>
        <w:t xml:space="preserve"> </w:t>
      </w:r>
      <w:r w:rsidR="008517BD" w:rsidRPr="00B668C0">
        <w:rPr>
          <w:rFonts w:ascii="Arial" w:hAnsi="Arial" w:cs="Arial"/>
          <w:sz w:val="18"/>
        </w:rPr>
        <w:t xml:space="preserve">Assemble product </w:t>
      </w:r>
      <w:r w:rsidR="009F775A" w:rsidRPr="00B668C0">
        <w:rPr>
          <w:rFonts w:ascii="Arial" w:hAnsi="Arial" w:cs="Arial"/>
          <w:sz w:val="18"/>
        </w:rPr>
        <w:t>using</w:t>
      </w:r>
      <w:r w:rsidR="008517BD" w:rsidRPr="00B668C0">
        <w:rPr>
          <w:rFonts w:ascii="Arial" w:hAnsi="Arial" w:cs="Arial"/>
          <w:sz w:val="18"/>
        </w:rPr>
        <w:t xml:space="preserve"> manual equipment</w:t>
      </w:r>
      <w:r w:rsidR="009F775A" w:rsidRPr="00B668C0">
        <w:rPr>
          <w:rFonts w:ascii="Arial" w:hAnsi="Arial" w:cs="Arial"/>
          <w:sz w:val="18"/>
        </w:rPr>
        <w:t xml:space="preserve"> in a controlled ‘Clean Room’ environment.  </w:t>
      </w:r>
    </w:p>
    <w:p w14:paraId="43742B41" w14:textId="77777777" w:rsidR="008517BD" w:rsidRPr="00B668C0" w:rsidRDefault="00B95815" w:rsidP="00054F59">
      <w:pPr>
        <w:ind w:left="2250" w:hanging="153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9F775A" w:rsidRPr="00B668C0">
        <w:rPr>
          <w:rFonts w:ascii="Arial" w:hAnsi="Arial" w:cs="Arial"/>
          <w:sz w:val="18"/>
        </w:rPr>
        <w:t xml:space="preserve">Inspect, package, </w:t>
      </w:r>
      <w:r>
        <w:rPr>
          <w:rFonts w:ascii="Arial" w:hAnsi="Arial" w:cs="Arial"/>
          <w:sz w:val="18"/>
        </w:rPr>
        <w:t xml:space="preserve">and </w:t>
      </w:r>
      <w:r w:rsidR="008517BD" w:rsidRPr="00B668C0">
        <w:rPr>
          <w:rFonts w:ascii="Arial" w:hAnsi="Arial" w:cs="Arial"/>
          <w:sz w:val="18"/>
        </w:rPr>
        <w:t>label product to customer specifications.</w:t>
      </w:r>
    </w:p>
    <w:p w14:paraId="5AAC3135" w14:textId="77777777" w:rsidR="001618A1" w:rsidRPr="00B668C0" w:rsidRDefault="001618A1" w:rsidP="00AA02E3">
      <w:pPr>
        <w:pStyle w:val="BodyTextFirstIndent2"/>
        <w:ind w:left="0" w:firstLine="0"/>
        <w:rPr>
          <w:rFonts w:cs="Arial"/>
          <w:b/>
          <w:sz w:val="18"/>
          <w:szCs w:val="18"/>
        </w:rPr>
      </w:pPr>
    </w:p>
    <w:p w14:paraId="1AE89ADE" w14:textId="77777777" w:rsidR="004B3513" w:rsidRPr="00B668C0" w:rsidRDefault="0007689B" w:rsidP="00054F59">
      <w:pPr>
        <w:pStyle w:val="BodyTextFirstIndent2"/>
        <w:ind w:firstLine="3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Preferred </w:t>
      </w:r>
      <w:r w:rsidR="00C5033C">
        <w:rPr>
          <w:rFonts w:cs="Arial"/>
          <w:b/>
          <w:sz w:val="18"/>
          <w:szCs w:val="18"/>
        </w:rPr>
        <w:t>Education</w:t>
      </w:r>
      <w:r w:rsidR="00AA02E3">
        <w:rPr>
          <w:rFonts w:cs="Arial"/>
          <w:b/>
          <w:sz w:val="18"/>
          <w:szCs w:val="18"/>
        </w:rPr>
        <w:t xml:space="preserve"> and Experience</w:t>
      </w:r>
      <w:r w:rsidR="004B3513" w:rsidRPr="00B668C0">
        <w:rPr>
          <w:rFonts w:cs="Arial"/>
          <w:b/>
          <w:sz w:val="18"/>
          <w:szCs w:val="18"/>
        </w:rPr>
        <w:t>:</w:t>
      </w:r>
    </w:p>
    <w:p w14:paraId="6889FD9A" w14:textId="77777777" w:rsidR="008517BD" w:rsidRPr="00B668C0" w:rsidRDefault="008517BD" w:rsidP="0078353B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 xml:space="preserve">High school diploma or </w:t>
      </w:r>
      <w:r w:rsidR="00F60E4D">
        <w:rPr>
          <w:rFonts w:ascii="Arial" w:hAnsi="Arial" w:cs="Arial"/>
          <w:sz w:val="18"/>
        </w:rPr>
        <w:t>General Educational Development (</w:t>
      </w:r>
      <w:r w:rsidRPr="00B668C0">
        <w:rPr>
          <w:rFonts w:ascii="Arial" w:hAnsi="Arial" w:cs="Arial"/>
          <w:sz w:val="18"/>
        </w:rPr>
        <w:t>GED</w:t>
      </w:r>
      <w:r w:rsidR="00F60E4D">
        <w:rPr>
          <w:rFonts w:ascii="Arial" w:hAnsi="Arial" w:cs="Arial"/>
          <w:sz w:val="18"/>
        </w:rPr>
        <w:t>)</w:t>
      </w:r>
      <w:r w:rsidRPr="00B668C0">
        <w:rPr>
          <w:rFonts w:ascii="Arial" w:hAnsi="Arial" w:cs="Arial"/>
          <w:sz w:val="18"/>
        </w:rPr>
        <w:t>.</w:t>
      </w:r>
    </w:p>
    <w:p w14:paraId="10D2FDAD" w14:textId="77777777" w:rsidR="008517BD" w:rsidRPr="00B668C0" w:rsidRDefault="00813531" w:rsidP="00813531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 xml:space="preserve">Previous </w:t>
      </w:r>
      <w:r w:rsidR="000B0521">
        <w:rPr>
          <w:rFonts w:ascii="Arial" w:hAnsi="Arial" w:cs="Arial"/>
          <w:sz w:val="18"/>
        </w:rPr>
        <w:t>m</w:t>
      </w:r>
      <w:r w:rsidR="008517BD" w:rsidRPr="00B668C0">
        <w:rPr>
          <w:rFonts w:ascii="Arial" w:hAnsi="Arial" w:cs="Arial"/>
          <w:sz w:val="18"/>
        </w:rPr>
        <w:t>anufacturing or mechanical experience</w:t>
      </w:r>
      <w:r w:rsidRPr="00B668C0">
        <w:rPr>
          <w:rFonts w:ascii="Arial" w:hAnsi="Arial" w:cs="Arial"/>
          <w:sz w:val="18"/>
        </w:rPr>
        <w:t xml:space="preserve">, including the use of manual &amp; </w:t>
      </w:r>
      <w:r w:rsidR="00C5033C" w:rsidRPr="00B668C0">
        <w:rPr>
          <w:rFonts w:ascii="Arial" w:hAnsi="Arial" w:cs="Arial"/>
          <w:sz w:val="18"/>
        </w:rPr>
        <w:t>semi-automated</w:t>
      </w:r>
      <w:r w:rsidRPr="00B668C0">
        <w:rPr>
          <w:rFonts w:ascii="Arial" w:hAnsi="Arial" w:cs="Arial"/>
          <w:sz w:val="18"/>
        </w:rPr>
        <w:t xml:space="preserve"> equipment</w:t>
      </w:r>
      <w:r w:rsidR="008517BD" w:rsidRPr="00B668C0">
        <w:rPr>
          <w:rFonts w:ascii="Arial" w:hAnsi="Arial" w:cs="Arial"/>
          <w:sz w:val="18"/>
        </w:rPr>
        <w:t>.</w:t>
      </w:r>
    </w:p>
    <w:p w14:paraId="095A8B93" w14:textId="77777777" w:rsidR="008517BD" w:rsidRPr="00B95815" w:rsidRDefault="008517BD" w:rsidP="00B95815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95815">
        <w:rPr>
          <w:rFonts w:ascii="Arial" w:hAnsi="Arial" w:cs="Arial"/>
          <w:sz w:val="18"/>
        </w:rPr>
        <w:t>Demonstrated eye-hand coordination</w:t>
      </w:r>
      <w:r w:rsidR="00B95815" w:rsidRPr="00B95815">
        <w:rPr>
          <w:rFonts w:ascii="Arial" w:hAnsi="Arial" w:cs="Arial"/>
          <w:sz w:val="18"/>
        </w:rPr>
        <w:t xml:space="preserve"> / </w:t>
      </w:r>
      <w:r w:rsidRPr="00B95815">
        <w:rPr>
          <w:rFonts w:ascii="Arial" w:hAnsi="Arial" w:cs="Arial"/>
          <w:sz w:val="18"/>
        </w:rPr>
        <w:t>manual dexterity.</w:t>
      </w:r>
    </w:p>
    <w:p w14:paraId="71A942F1" w14:textId="77777777" w:rsidR="008517BD" w:rsidRPr="00B668C0" w:rsidRDefault="008517BD" w:rsidP="0078353B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>Demonstrated mechanical ability in the use of tools.</w:t>
      </w:r>
    </w:p>
    <w:p w14:paraId="057A0EC4" w14:textId="77777777" w:rsidR="008517BD" w:rsidRPr="00B668C0" w:rsidRDefault="008517BD" w:rsidP="0078353B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>Demonstrated basic math skills.</w:t>
      </w:r>
    </w:p>
    <w:p w14:paraId="36952861" w14:textId="77777777" w:rsidR="008517BD" w:rsidRPr="00B668C0" w:rsidRDefault="008517BD" w:rsidP="00CA28CD">
      <w:pPr>
        <w:ind w:left="540"/>
        <w:rPr>
          <w:rFonts w:ascii="Arial" w:hAnsi="Arial" w:cs="Arial"/>
          <w:b/>
          <w:sz w:val="18"/>
          <w:szCs w:val="18"/>
        </w:rPr>
      </w:pPr>
    </w:p>
    <w:p w14:paraId="133AED67" w14:textId="77777777" w:rsidR="004B3513" w:rsidRPr="00B668C0" w:rsidRDefault="00B341F7" w:rsidP="00054F59">
      <w:pPr>
        <w:ind w:left="540" w:firstLine="180"/>
        <w:rPr>
          <w:rFonts w:ascii="Arial" w:hAnsi="Arial" w:cs="Arial"/>
          <w:b/>
          <w:sz w:val="18"/>
          <w:szCs w:val="18"/>
        </w:rPr>
      </w:pPr>
      <w:r w:rsidRPr="00B668C0">
        <w:rPr>
          <w:rFonts w:ascii="Arial" w:hAnsi="Arial" w:cs="Arial"/>
          <w:b/>
          <w:sz w:val="18"/>
          <w:szCs w:val="18"/>
        </w:rPr>
        <w:t>Essential Job Functions</w:t>
      </w:r>
      <w:r w:rsidR="004B3513" w:rsidRPr="00B668C0">
        <w:rPr>
          <w:rFonts w:ascii="Arial" w:hAnsi="Arial" w:cs="Arial"/>
          <w:b/>
          <w:sz w:val="18"/>
          <w:szCs w:val="18"/>
        </w:rPr>
        <w:t xml:space="preserve"> include, but not limited to, the following:</w:t>
      </w:r>
    </w:p>
    <w:p w14:paraId="56B24BED" w14:textId="77777777" w:rsidR="00B668C0" w:rsidRPr="00B668C0" w:rsidRDefault="00B668C0" w:rsidP="00CA28CD">
      <w:pPr>
        <w:ind w:left="540"/>
        <w:rPr>
          <w:rFonts w:ascii="Arial" w:hAnsi="Arial" w:cs="Arial"/>
          <w:b/>
          <w:sz w:val="18"/>
          <w:szCs w:val="18"/>
        </w:rPr>
      </w:pPr>
    </w:p>
    <w:p w14:paraId="1117B631" w14:textId="77777777" w:rsidR="00B668C0" w:rsidRPr="00B668C0" w:rsidRDefault="000E387B" w:rsidP="00054F59">
      <w:pPr>
        <w:ind w:left="540" w:firstLine="1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Operator 1</w:t>
      </w:r>
      <w:r w:rsidR="00B668C0" w:rsidRPr="00B668C0">
        <w:rPr>
          <w:rFonts w:ascii="Arial" w:hAnsi="Arial" w:cs="Arial"/>
          <w:sz w:val="18"/>
          <w:szCs w:val="18"/>
          <w:u w:val="single"/>
        </w:rPr>
        <w:t>:</w:t>
      </w:r>
    </w:p>
    <w:p w14:paraId="55B52947" w14:textId="77777777" w:rsidR="00B668C0" w:rsidRPr="00B668C0" w:rsidRDefault="00B95815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Manual a</w:t>
      </w:r>
      <w:r w:rsidR="00AA5699" w:rsidRPr="00B668C0">
        <w:rPr>
          <w:rFonts w:ascii="Arial" w:hAnsi="Arial" w:cs="Arial"/>
          <w:sz w:val="18"/>
        </w:rPr>
        <w:t>ssembly</w:t>
      </w:r>
      <w:r w:rsidR="00B668C0">
        <w:rPr>
          <w:rFonts w:ascii="Arial" w:hAnsi="Arial" w:cs="Arial"/>
          <w:sz w:val="18"/>
        </w:rPr>
        <w:t xml:space="preserve"> of</w:t>
      </w:r>
      <w:r w:rsidR="00B668C0" w:rsidRPr="00B668C0">
        <w:rPr>
          <w:rFonts w:ascii="Arial" w:hAnsi="Arial" w:cs="Arial"/>
          <w:sz w:val="18"/>
        </w:rPr>
        <w:t xml:space="preserve"> product</w:t>
      </w:r>
      <w:r>
        <w:rPr>
          <w:rFonts w:ascii="Arial" w:hAnsi="Arial" w:cs="Arial"/>
          <w:sz w:val="18"/>
        </w:rPr>
        <w:t>.</w:t>
      </w:r>
    </w:p>
    <w:p w14:paraId="21FD5A78" w14:textId="77777777" w:rsidR="00B668C0" w:rsidRDefault="00B668C0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>Perform welding, packaging and labeling operations.</w:t>
      </w:r>
    </w:p>
    <w:p w14:paraId="0F8460A0" w14:textId="77777777" w:rsidR="00B668C0" w:rsidRPr="00B668C0" w:rsidRDefault="00B668C0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B668C0">
        <w:rPr>
          <w:rFonts w:ascii="Arial" w:hAnsi="Arial" w:cs="Arial"/>
          <w:sz w:val="18"/>
        </w:rPr>
        <w:t>erform repetitive, intricate tasks in a contained environment.</w:t>
      </w:r>
    </w:p>
    <w:p w14:paraId="647B81FC" w14:textId="77777777" w:rsidR="00B668C0" w:rsidRPr="00B668C0" w:rsidRDefault="00B668C0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>Follow work instructions to meet schedules and special requirements.</w:t>
      </w:r>
    </w:p>
    <w:p w14:paraId="713692A9" w14:textId="77777777" w:rsidR="00B668C0" w:rsidRPr="00B668C0" w:rsidRDefault="00B668C0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>Perform quality verification testing.</w:t>
      </w:r>
    </w:p>
    <w:p w14:paraId="55A54FBC" w14:textId="77777777" w:rsidR="00B668C0" w:rsidRPr="00B668C0" w:rsidRDefault="00B668C0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>Provide accurate and legible quantity, quality and time reports.</w:t>
      </w:r>
    </w:p>
    <w:p w14:paraId="41F0C054" w14:textId="77777777" w:rsidR="00B668C0" w:rsidRDefault="00B668C0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 w:rsidRPr="00B668C0">
        <w:rPr>
          <w:rFonts w:ascii="Arial" w:hAnsi="Arial" w:cs="Arial"/>
          <w:sz w:val="18"/>
        </w:rPr>
        <w:t>Maintain a clean-room environment to required standards.</w:t>
      </w:r>
    </w:p>
    <w:p w14:paraId="4C0F38F9" w14:textId="77777777" w:rsidR="00C5033C" w:rsidRPr="00B668C0" w:rsidRDefault="00C5033C" w:rsidP="00B668C0">
      <w:pPr>
        <w:numPr>
          <w:ilvl w:val="0"/>
          <w:numId w:val="21"/>
        </w:numPr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Additional functions not specifically outlined in this position description as assigned by the supervisor</w:t>
      </w:r>
      <w:r w:rsidR="00B95815">
        <w:rPr>
          <w:rFonts w:ascii="Arial" w:hAnsi="Arial" w:cs="Arial"/>
          <w:sz w:val="18"/>
        </w:rPr>
        <w:t xml:space="preserve">. </w:t>
      </w:r>
    </w:p>
    <w:p w14:paraId="7F0975DB" w14:textId="77777777" w:rsidR="00B668C0" w:rsidRPr="00B668C0" w:rsidRDefault="00B668C0" w:rsidP="00CA28CD">
      <w:pPr>
        <w:ind w:left="540"/>
        <w:rPr>
          <w:rFonts w:ascii="Arial" w:hAnsi="Arial" w:cs="Arial"/>
          <w:sz w:val="18"/>
          <w:szCs w:val="18"/>
          <w:u w:val="single"/>
        </w:rPr>
      </w:pPr>
    </w:p>
    <w:p w14:paraId="28FB44C0" w14:textId="77777777" w:rsidR="00B668C0" w:rsidRPr="00B668C0" w:rsidRDefault="00B668C0" w:rsidP="00B668C0">
      <w:pPr>
        <w:ind w:left="1080"/>
        <w:rPr>
          <w:rFonts w:ascii="Arial" w:hAnsi="Arial" w:cs="Arial"/>
          <w:sz w:val="18"/>
        </w:rPr>
      </w:pPr>
    </w:p>
    <w:p w14:paraId="4A894CB2" w14:textId="77777777" w:rsidR="0078353B" w:rsidRPr="00C5033C" w:rsidRDefault="001618A1" w:rsidP="00054F59">
      <w:pPr>
        <w:ind w:left="720"/>
        <w:rPr>
          <w:rFonts w:ascii="Arial" w:hAnsi="Arial" w:cs="Arial"/>
          <w:i/>
          <w:sz w:val="18"/>
        </w:rPr>
      </w:pPr>
      <w:r w:rsidRPr="00B668C0">
        <w:rPr>
          <w:rFonts w:ascii="Arial" w:hAnsi="Arial" w:cs="Arial"/>
          <w:b/>
          <w:sz w:val="18"/>
        </w:rPr>
        <w:t>M</w:t>
      </w:r>
      <w:r w:rsidR="000B0521">
        <w:rPr>
          <w:rFonts w:ascii="Arial" w:hAnsi="Arial" w:cs="Arial"/>
          <w:b/>
          <w:sz w:val="18"/>
        </w:rPr>
        <w:t>echanical</w:t>
      </w:r>
      <w:r w:rsidRPr="00B668C0">
        <w:rPr>
          <w:rFonts w:ascii="Arial" w:hAnsi="Arial" w:cs="Arial"/>
          <w:b/>
          <w:sz w:val="18"/>
        </w:rPr>
        <w:t xml:space="preserve">: </w:t>
      </w:r>
      <w:r w:rsidRPr="00B668C0">
        <w:rPr>
          <w:rFonts w:ascii="Arial" w:hAnsi="Arial" w:cs="Arial"/>
          <w:i/>
          <w:sz w:val="18"/>
        </w:rPr>
        <w:t>(equipment operation or physical dexterity required for the position)</w:t>
      </w:r>
      <w:r w:rsidR="00C5033C">
        <w:rPr>
          <w:rFonts w:ascii="Arial" w:hAnsi="Arial" w:cs="Arial"/>
          <w:i/>
          <w:sz w:val="18"/>
        </w:rPr>
        <w:t xml:space="preserve"> - </w:t>
      </w:r>
      <w:r w:rsidR="0078353B" w:rsidRPr="00B668C0">
        <w:rPr>
          <w:rFonts w:ascii="Arial" w:hAnsi="Arial" w:cs="Arial"/>
          <w:sz w:val="18"/>
        </w:rPr>
        <w:t>Manual and semi-automatic assembly equipment, sonic welder, scales, packaging equipment, full use and range of movements of wrists, hands, arms and eyes.</w:t>
      </w:r>
    </w:p>
    <w:p w14:paraId="1050256E" w14:textId="77777777" w:rsidR="0078353B" w:rsidRDefault="0078353B" w:rsidP="0078353B">
      <w:pPr>
        <w:ind w:left="1080"/>
        <w:rPr>
          <w:sz w:val="18"/>
        </w:rPr>
      </w:pPr>
    </w:p>
    <w:p w14:paraId="6DB89B7D" w14:textId="77777777" w:rsidR="00AA02E3" w:rsidRDefault="00AA02E3" w:rsidP="00AA02E3">
      <w:pPr>
        <w:ind w:left="1710" w:hanging="1170"/>
        <w:rPr>
          <w:rFonts w:ascii="Arial" w:hAnsi="Arial" w:cs="Arial"/>
          <w:b/>
          <w:sz w:val="18"/>
        </w:rPr>
      </w:pPr>
    </w:p>
    <w:p w14:paraId="5E3202E5" w14:textId="77777777" w:rsidR="00AA02E3" w:rsidRPr="00B668C0" w:rsidRDefault="00AA02E3" w:rsidP="00F60E4D">
      <w:pPr>
        <w:ind w:left="720"/>
        <w:rPr>
          <w:rFonts w:ascii="Arial" w:hAnsi="Arial" w:cs="Arial"/>
          <w:sz w:val="18"/>
        </w:rPr>
      </w:pPr>
      <w:r w:rsidRPr="00B668C0">
        <w:rPr>
          <w:rFonts w:ascii="Arial" w:hAnsi="Arial" w:cs="Arial"/>
          <w:b/>
          <w:sz w:val="18"/>
        </w:rPr>
        <w:t>Work Environment</w:t>
      </w:r>
      <w:r w:rsidRPr="00B668C0">
        <w:rPr>
          <w:rFonts w:ascii="Arial" w:hAnsi="Arial" w:cs="Arial"/>
          <w:sz w:val="18"/>
        </w:rPr>
        <w:t xml:space="preserve">:  Environmentally controlled clean-room, moderate noise, </w:t>
      </w:r>
      <w:r w:rsidR="009D0A91">
        <w:rPr>
          <w:rFonts w:ascii="Arial" w:hAnsi="Arial" w:cs="Arial"/>
          <w:sz w:val="18"/>
        </w:rPr>
        <w:t xml:space="preserve">hearing protection required, and </w:t>
      </w:r>
      <w:r w:rsidR="00F60E4D">
        <w:rPr>
          <w:rFonts w:ascii="Arial" w:hAnsi="Arial" w:cs="Arial"/>
          <w:sz w:val="18"/>
        </w:rPr>
        <w:t xml:space="preserve">protective clothing </w:t>
      </w:r>
      <w:r w:rsidRPr="00B668C0">
        <w:rPr>
          <w:rFonts w:ascii="Arial" w:hAnsi="Arial" w:cs="Arial"/>
          <w:sz w:val="18"/>
        </w:rPr>
        <w:t>required.</w:t>
      </w:r>
    </w:p>
    <w:p w14:paraId="3FA5E807" w14:textId="77777777" w:rsidR="00AA02E3" w:rsidRDefault="00AA02E3" w:rsidP="0078353B">
      <w:pPr>
        <w:ind w:left="1080"/>
        <w:rPr>
          <w:sz w:val="18"/>
        </w:rPr>
      </w:pPr>
    </w:p>
    <w:p w14:paraId="5AC33067" w14:textId="77777777" w:rsidR="00C5033C" w:rsidRDefault="00C5033C" w:rsidP="0078353B">
      <w:pPr>
        <w:ind w:left="1080"/>
        <w:rPr>
          <w:sz w:val="18"/>
        </w:rPr>
      </w:pPr>
    </w:p>
    <w:p w14:paraId="0D24D3C9" w14:textId="40D4B262" w:rsidR="00C5033C" w:rsidRDefault="00C5033C" w:rsidP="00054F59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Core Values:  </w:t>
      </w:r>
      <w:r w:rsidR="00B95815">
        <w:rPr>
          <w:rFonts w:ascii="Arial" w:hAnsi="Arial" w:cs="Arial"/>
          <w:b/>
          <w:sz w:val="18"/>
          <w:szCs w:val="18"/>
        </w:rPr>
        <w:t>Teamwork</w:t>
      </w:r>
      <w:r>
        <w:rPr>
          <w:rFonts w:ascii="Arial" w:hAnsi="Arial" w:cs="Arial"/>
          <w:b/>
          <w:sz w:val="18"/>
          <w:szCs w:val="18"/>
        </w:rPr>
        <w:t>, Trustworthy, Respectful,</w:t>
      </w:r>
      <w:r w:rsidR="0007689B">
        <w:rPr>
          <w:rFonts w:ascii="Arial" w:hAnsi="Arial" w:cs="Arial"/>
          <w:b/>
          <w:sz w:val="18"/>
          <w:szCs w:val="18"/>
        </w:rPr>
        <w:t xml:space="preserve"> Fun</w:t>
      </w:r>
      <w:r w:rsidR="00B95815">
        <w:rPr>
          <w:rFonts w:ascii="Arial" w:hAnsi="Arial" w:cs="Arial"/>
          <w:b/>
          <w:sz w:val="18"/>
          <w:szCs w:val="18"/>
        </w:rPr>
        <w:t>-Positive</w:t>
      </w:r>
      <w:r w:rsidR="0007689B">
        <w:rPr>
          <w:rFonts w:ascii="Arial" w:hAnsi="Arial" w:cs="Arial"/>
          <w:b/>
          <w:sz w:val="18"/>
          <w:szCs w:val="18"/>
        </w:rPr>
        <w:t xml:space="preserve"> Attitude,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7689B">
        <w:rPr>
          <w:rFonts w:ascii="Arial" w:hAnsi="Arial" w:cs="Arial"/>
          <w:b/>
          <w:sz w:val="18"/>
          <w:szCs w:val="18"/>
        </w:rPr>
        <w:t xml:space="preserve">and </w:t>
      </w:r>
      <w:r w:rsidR="00F46905">
        <w:rPr>
          <w:rFonts w:ascii="Arial" w:hAnsi="Arial" w:cs="Arial"/>
          <w:b/>
          <w:sz w:val="18"/>
          <w:szCs w:val="18"/>
        </w:rPr>
        <w:t>Meta-Performance</w:t>
      </w:r>
      <w:r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 xml:space="preserve">All Pliant </w:t>
      </w:r>
      <w:r w:rsidR="002F3388">
        <w:rPr>
          <w:rFonts w:ascii="Arial" w:hAnsi="Arial" w:cs="Arial"/>
          <w:sz w:val="18"/>
          <w:szCs w:val="18"/>
        </w:rPr>
        <w:t xml:space="preserve">team members </w:t>
      </w:r>
      <w:r>
        <w:rPr>
          <w:rFonts w:ascii="Arial" w:hAnsi="Arial" w:cs="Arial"/>
          <w:sz w:val="18"/>
          <w:szCs w:val="18"/>
        </w:rPr>
        <w:t>are required to model these core values in all areas of communication and performance on a consistent basis.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14:paraId="58DD7CDE" w14:textId="77777777" w:rsidR="00C5033C" w:rsidRDefault="00C5033C" w:rsidP="0078353B">
      <w:pPr>
        <w:ind w:left="1080"/>
        <w:rPr>
          <w:sz w:val="18"/>
        </w:rPr>
      </w:pPr>
    </w:p>
    <w:p w14:paraId="440C28FD" w14:textId="77777777" w:rsidR="00C5033C" w:rsidRDefault="00C5033C" w:rsidP="0078353B">
      <w:pPr>
        <w:ind w:left="1080"/>
        <w:rPr>
          <w:sz w:val="18"/>
        </w:rPr>
      </w:pPr>
    </w:p>
    <w:p w14:paraId="218D51AC" w14:textId="77777777" w:rsidR="00C5033C" w:rsidRDefault="00C5033C" w:rsidP="0078353B">
      <w:pPr>
        <w:ind w:left="1080"/>
        <w:rPr>
          <w:sz w:val="18"/>
        </w:rPr>
      </w:pPr>
    </w:p>
    <w:p w14:paraId="4582EC35" w14:textId="77777777" w:rsidR="00C5033C" w:rsidRDefault="00C5033C" w:rsidP="0078353B">
      <w:pPr>
        <w:ind w:left="1080"/>
        <w:rPr>
          <w:sz w:val="18"/>
        </w:rPr>
      </w:pPr>
    </w:p>
    <w:p w14:paraId="4AAC73FC" w14:textId="77777777" w:rsidR="00C5033C" w:rsidRDefault="00C5033C" w:rsidP="0078353B">
      <w:pPr>
        <w:ind w:left="1080"/>
        <w:rPr>
          <w:sz w:val="18"/>
        </w:rPr>
      </w:pPr>
    </w:p>
    <w:p w14:paraId="54EA765E" w14:textId="77777777" w:rsidR="00C5033C" w:rsidRDefault="00C5033C" w:rsidP="0078353B">
      <w:pPr>
        <w:ind w:left="1080"/>
        <w:rPr>
          <w:sz w:val="18"/>
        </w:rPr>
      </w:pPr>
    </w:p>
    <w:p w14:paraId="41CBDC99" w14:textId="77777777" w:rsidR="00C5033C" w:rsidRDefault="00C5033C" w:rsidP="0078353B">
      <w:pPr>
        <w:ind w:left="1080"/>
        <w:rPr>
          <w:sz w:val="18"/>
        </w:rPr>
      </w:pPr>
    </w:p>
    <w:p w14:paraId="44DABB5D" w14:textId="77777777" w:rsidR="00C5033C" w:rsidRDefault="00C5033C" w:rsidP="0078353B">
      <w:pPr>
        <w:ind w:left="1080"/>
        <w:rPr>
          <w:sz w:val="18"/>
        </w:rPr>
      </w:pPr>
    </w:p>
    <w:p w14:paraId="1652BA33" w14:textId="77777777" w:rsidR="00C5033C" w:rsidRDefault="00C5033C" w:rsidP="0078353B">
      <w:pPr>
        <w:ind w:left="1080"/>
        <w:rPr>
          <w:sz w:val="18"/>
        </w:rPr>
      </w:pPr>
    </w:p>
    <w:p w14:paraId="7EBE0114" w14:textId="77777777" w:rsidR="00C5033C" w:rsidRDefault="00C5033C" w:rsidP="0078353B">
      <w:pPr>
        <w:ind w:left="1080"/>
        <w:rPr>
          <w:sz w:val="18"/>
        </w:rPr>
      </w:pPr>
    </w:p>
    <w:p w14:paraId="5A3C5234" w14:textId="77777777" w:rsidR="00C5033C" w:rsidRDefault="00C5033C" w:rsidP="0078353B">
      <w:pPr>
        <w:ind w:left="1080"/>
        <w:rPr>
          <w:sz w:val="18"/>
        </w:rPr>
      </w:pPr>
    </w:p>
    <w:p w14:paraId="572A6B22" w14:textId="77777777" w:rsidR="00C5033C" w:rsidRDefault="00C5033C" w:rsidP="0078353B">
      <w:pPr>
        <w:ind w:left="1080"/>
        <w:rPr>
          <w:sz w:val="18"/>
        </w:rPr>
      </w:pPr>
    </w:p>
    <w:p w14:paraId="115CD3D1" w14:textId="77777777" w:rsidR="00C5033C" w:rsidRDefault="00C5033C" w:rsidP="0078353B">
      <w:pPr>
        <w:ind w:left="1080"/>
        <w:rPr>
          <w:sz w:val="18"/>
        </w:rPr>
      </w:pPr>
    </w:p>
    <w:p w14:paraId="3136B1F3" w14:textId="77777777" w:rsidR="00C5033C" w:rsidRDefault="00C5033C" w:rsidP="0078353B">
      <w:pPr>
        <w:ind w:left="1080"/>
        <w:rPr>
          <w:sz w:val="18"/>
        </w:rPr>
      </w:pPr>
    </w:p>
    <w:sectPr w:rsidR="00C5033C" w:rsidSect="0034625C">
      <w:footerReference w:type="default" r:id="rId8"/>
      <w:pgSz w:w="12240" w:h="15840" w:code="1"/>
      <w:pgMar w:top="432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863D" w14:textId="77777777" w:rsidR="00B95815" w:rsidRDefault="00B95815">
      <w:r>
        <w:separator/>
      </w:r>
    </w:p>
  </w:endnote>
  <w:endnote w:type="continuationSeparator" w:id="0">
    <w:p w14:paraId="44B5808A" w14:textId="77777777" w:rsidR="00B95815" w:rsidRDefault="00B9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EE5D" w14:textId="529E186F" w:rsidR="00B95815" w:rsidRDefault="00B95815">
    <w:pPr>
      <w:pStyle w:val="Footer"/>
    </w:pPr>
    <w:r w:rsidRPr="00307DCE">
      <w:rPr>
        <w:rFonts w:ascii="Arial" w:hAnsi="Arial" w:cs="Arial"/>
        <w:sz w:val="16"/>
        <w:szCs w:val="16"/>
      </w:rPr>
      <w:t xml:space="preserve">Page </w:t>
    </w:r>
    <w:r w:rsidRPr="00307DCE">
      <w:rPr>
        <w:rFonts w:ascii="Arial" w:hAnsi="Arial" w:cs="Arial"/>
        <w:sz w:val="16"/>
        <w:szCs w:val="16"/>
      </w:rPr>
      <w:fldChar w:fldCharType="begin"/>
    </w:r>
    <w:r w:rsidRPr="00307DCE">
      <w:rPr>
        <w:rFonts w:ascii="Arial" w:hAnsi="Arial" w:cs="Arial"/>
        <w:sz w:val="16"/>
        <w:szCs w:val="16"/>
      </w:rPr>
      <w:instrText xml:space="preserve"> PAGE </w:instrText>
    </w:r>
    <w:r w:rsidRPr="00307DC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07DCE">
      <w:rPr>
        <w:rFonts w:ascii="Arial" w:hAnsi="Arial" w:cs="Arial"/>
        <w:sz w:val="16"/>
        <w:szCs w:val="16"/>
      </w:rPr>
      <w:fldChar w:fldCharType="end"/>
    </w:r>
    <w:r w:rsidRPr="00307DCE">
      <w:rPr>
        <w:rFonts w:ascii="Arial" w:hAnsi="Arial" w:cs="Arial"/>
        <w:sz w:val="16"/>
        <w:szCs w:val="16"/>
      </w:rPr>
      <w:t xml:space="preserve"> of </w:t>
    </w:r>
    <w:r w:rsidRPr="00307DCE">
      <w:rPr>
        <w:rFonts w:ascii="Arial" w:hAnsi="Arial" w:cs="Arial"/>
        <w:sz w:val="16"/>
        <w:szCs w:val="16"/>
      </w:rPr>
      <w:fldChar w:fldCharType="begin"/>
    </w:r>
    <w:r w:rsidRPr="00307DCE">
      <w:rPr>
        <w:rFonts w:ascii="Arial" w:hAnsi="Arial" w:cs="Arial"/>
        <w:sz w:val="16"/>
        <w:szCs w:val="16"/>
      </w:rPr>
      <w:instrText xml:space="preserve"> NUMPAGES </w:instrText>
    </w:r>
    <w:r w:rsidRPr="00307DC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07DC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2F3388">
      <w:rPr>
        <w:rFonts w:ascii="Arial" w:hAnsi="Arial" w:cs="Arial"/>
        <w:noProof/>
        <w:sz w:val="16"/>
        <w:szCs w:val="16"/>
      </w:rPr>
      <w:t>4/29/2021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C118" w14:textId="77777777" w:rsidR="00B95815" w:rsidRDefault="00B95815">
      <w:r>
        <w:separator/>
      </w:r>
    </w:p>
  </w:footnote>
  <w:footnote w:type="continuationSeparator" w:id="0">
    <w:p w14:paraId="1FC019BC" w14:textId="77777777" w:rsidR="00B95815" w:rsidRDefault="00B9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D5C7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5542CB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36715"/>
    <w:multiLevelType w:val="hybridMultilevel"/>
    <w:tmpl w:val="DC121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D793C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D04FA7"/>
    <w:multiLevelType w:val="singleLevel"/>
    <w:tmpl w:val="6E482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8FF374A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0A2C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8F5027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213E71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97EA7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9F499E"/>
    <w:multiLevelType w:val="singleLevel"/>
    <w:tmpl w:val="5B74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296F3F0A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4B6652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654327"/>
    <w:multiLevelType w:val="hybridMultilevel"/>
    <w:tmpl w:val="4F1C66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94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A22452"/>
    <w:multiLevelType w:val="singleLevel"/>
    <w:tmpl w:val="0AEC8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3DAC2CB4"/>
    <w:multiLevelType w:val="singleLevel"/>
    <w:tmpl w:val="5B74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F8D2BB3"/>
    <w:multiLevelType w:val="singleLevel"/>
    <w:tmpl w:val="5EA0A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50C264E5"/>
    <w:multiLevelType w:val="hybridMultilevel"/>
    <w:tmpl w:val="E31C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FE4A82"/>
    <w:multiLevelType w:val="singleLevel"/>
    <w:tmpl w:val="C6E01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6A42A6"/>
    <w:multiLevelType w:val="hybridMultilevel"/>
    <w:tmpl w:val="21B211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E2704B"/>
    <w:multiLevelType w:val="singleLevel"/>
    <w:tmpl w:val="5EA0A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5FB73D0C"/>
    <w:multiLevelType w:val="hybridMultilevel"/>
    <w:tmpl w:val="8B58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3B79EF"/>
    <w:multiLevelType w:val="hybridMultilevel"/>
    <w:tmpl w:val="1FCC3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F53A1"/>
    <w:multiLevelType w:val="singleLevel"/>
    <w:tmpl w:val="6E482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7D585F4E"/>
    <w:multiLevelType w:val="hybridMultilevel"/>
    <w:tmpl w:val="EC225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6"/>
  </w:num>
  <w:num w:numId="6">
    <w:abstractNumId w:val="20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16"/>
  </w:num>
  <w:num w:numId="15">
    <w:abstractNumId w:val="4"/>
  </w:num>
  <w:num w:numId="16">
    <w:abstractNumId w:val="25"/>
  </w:num>
  <w:num w:numId="17">
    <w:abstractNumId w:val="5"/>
  </w:num>
  <w:num w:numId="18">
    <w:abstractNumId w:val="24"/>
  </w:num>
  <w:num w:numId="19">
    <w:abstractNumId w:val="19"/>
  </w:num>
  <w:num w:numId="20">
    <w:abstractNumId w:val="23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</w:num>
  <w:num w:numId="23">
    <w:abstractNumId w:val="15"/>
  </w:num>
  <w:num w:numId="24">
    <w:abstractNumId w:val="21"/>
  </w:num>
  <w:num w:numId="25">
    <w:abstractNumId w:val="26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41"/>
    <w:rsid w:val="00033A46"/>
    <w:rsid w:val="00043E6E"/>
    <w:rsid w:val="00054F59"/>
    <w:rsid w:val="00071C5D"/>
    <w:rsid w:val="00073DD2"/>
    <w:rsid w:val="0007689B"/>
    <w:rsid w:val="000A49A5"/>
    <w:rsid w:val="000B0521"/>
    <w:rsid w:val="000E387B"/>
    <w:rsid w:val="0012231F"/>
    <w:rsid w:val="001579A8"/>
    <w:rsid w:val="00161165"/>
    <w:rsid w:val="001618A1"/>
    <w:rsid w:val="001A1E2C"/>
    <w:rsid w:val="001C4D2F"/>
    <w:rsid w:val="001D36B3"/>
    <w:rsid w:val="001F3F77"/>
    <w:rsid w:val="00203A3A"/>
    <w:rsid w:val="00216940"/>
    <w:rsid w:val="002237A1"/>
    <w:rsid w:val="002526DA"/>
    <w:rsid w:val="002E1571"/>
    <w:rsid w:val="002E69FA"/>
    <w:rsid w:val="002F3388"/>
    <w:rsid w:val="00307DCE"/>
    <w:rsid w:val="003258F3"/>
    <w:rsid w:val="0034625C"/>
    <w:rsid w:val="0034723E"/>
    <w:rsid w:val="00386E3B"/>
    <w:rsid w:val="003A0095"/>
    <w:rsid w:val="003A672B"/>
    <w:rsid w:val="003F6638"/>
    <w:rsid w:val="004A484D"/>
    <w:rsid w:val="004B3513"/>
    <w:rsid w:val="005A4728"/>
    <w:rsid w:val="005B4A02"/>
    <w:rsid w:val="005B6577"/>
    <w:rsid w:val="005B6D1B"/>
    <w:rsid w:val="005E298A"/>
    <w:rsid w:val="00606179"/>
    <w:rsid w:val="00633066"/>
    <w:rsid w:val="006A526F"/>
    <w:rsid w:val="006F5AA6"/>
    <w:rsid w:val="0073585E"/>
    <w:rsid w:val="00782737"/>
    <w:rsid w:val="0078353B"/>
    <w:rsid w:val="007D655A"/>
    <w:rsid w:val="007E235F"/>
    <w:rsid w:val="00811899"/>
    <w:rsid w:val="00813531"/>
    <w:rsid w:val="00821679"/>
    <w:rsid w:val="0082765E"/>
    <w:rsid w:val="00840F56"/>
    <w:rsid w:val="00846909"/>
    <w:rsid w:val="008517BD"/>
    <w:rsid w:val="00890733"/>
    <w:rsid w:val="008C4C8E"/>
    <w:rsid w:val="008D7254"/>
    <w:rsid w:val="008E744C"/>
    <w:rsid w:val="00913E93"/>
    <w:rsid w:val="00932317"/>
    <w:rsid w:val="009940E6"/>
    <w:rsid w:val="009955E9"/>
    <w:rsid w:val="009D0A91"/>
    <w:rsid w:val="009E1F6C"/>
    <w:rsid w:val="009F775A"/>
    <w:rsid w:val="00A15D37"/>
    <w:rsid w:val="00A21DC2"/>
    <w:rsid w:val="00A56E25"/>
    <w:rsid w:val="00A57742"/>
    <w:rsid w:val="00AA02E3"/>
    <w:rsid w:val="00AA5699"/>
    <w:rsid w:val="00AA78AD"/>
    <w:rsid w:val="00AF1299"/>
    <w:rsid w:val="00B00FE2"/>
    <w:rsid w:val="00B026AC"/>
    <w:rsid w:val="00B341F7"/>
    <w:rsid w:val="00B668C0"/>
    <w:rsid w:val="00B7338B"/>
    <w:rsid w:val="00B80AB4"/>
    <w:rsid w:val="00B95815"/>
    <w:rsid w:val="00BA48B7"/>
    <w:rsid w:val="00BB1943"/>
    <w:rsid w:val="00C5033C"/>
    <w:rsid w:val="00C8483A"/>
    <w:rsid w:val="00CA28CD"/>
    <w:rsid w:val="00CB1525"/>
    <w:rsid w:val="00CB5E09"/>
    <w:rsid w:val="00CB7A9F"/>
    <w:rsid w:val="00CC0411"/>
    <w:rsid w:val="00CD374C"/>
    <w:rsid w:val="00CE664A"/>
    <w:rsid w:val="00D37590"/>
    <w:rsid w:val="00D821F8"/>
    <w:rsid w:val="00E01259"/>
    <w:rsid w:val="00E146C7"/>
    <w:rsid w:val="00E17EA4"/>
    <w:rsid w:val="00EB2A1F"/>
    <w:rsid w:val="00EB4D89"/>
    <w:rsid w:val="00EE1442"/>
    <w:rsid w:val="00EF3841"/>
    <w:rsid w:val="00F37FCD"/>
    <w:rsid w:val="00F46905"/>
    <w:rsid w:val="00F54EC2"/>
    <w:rsid w:val="00F60E4D"/>
    <w:rsid w:val="00FC5824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10400"/>
  <w15:docId w15:val="{AF55E0C0-5B26-47AE-A252-CAF15923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8B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6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6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6E3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061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06179"/>
  </w:style>
  <w:style w:type="paragraph" w:styleId="BodyTextFirstIndent2">
    <w:name w:val="Body Text First Indent 2"/>
    <w:basedOn w:val="BodyTextIndent"/>
    <w:link w:val="BodyTextFirstIndent2Char"/>
    <w:rsid w:val="00606179"/>
    <w:pPr>
      <w:ind w:firstLine="210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rsid w:val="00606179"/>
    <w:rPr>
      <w:rFonts w:ascii="Arial" w:hAnsi="Arial"/>
    </w:rPr>
  </w:style>
  <w:style w:type="paragraph" w:styleId="ListBullet">
    <w:name w:val="List Bullet"/>
    <w:basedOn w:val="Normal"/>
    <w:rsid w:val="00606179"/>
    <w:pPr>
      <w:numPr>
        <w:numId w:val="2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tbrom\Local%20Settings\Temporary%20Internet%20Files\OLK3\Position%20Descrip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Descriptions</Template>
  <TotalTime>1</TotalTime>
  <Pages>1</Pages>
  <Words>272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Shape Corporation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Shape Corporation</dc:creator>
  <cp:lastModifiedBy>Michael Dowker</cp:lastModifiedBy>
  <cp:revision>2</cp:revision>
  <cp:lastPrinted>2014-10-17T14:11:00Z</cp:lastPrinted>
  <dcterms:created xsi:type="dcterms:W3CDTF">2021-04-29T19:07:00Z</dcterms:created>
  <dcterms:modified xsi:type="dcterms:W3CDTF">2021-04-29T19:07:00Z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template</vt:lpwstr>
  </property>
  <property fmtid="{D5CDD505-2E9C-101B-9397-08002B2CF9AE}" pid="3" name="Owner">
    <vt:lpwstr>HR Managers</vt:lpwstr>
  </property>
  <property fmtid="{D5CDD505-2E9C-101B-9397-08002B2CF9AE}" pid="4" name="Reviewed">
    <vt:lpwstr>2005-12-01T00:00:00Z</vt:lpwstr>
  </property>
  <property fmtid="{D5CDD505-2E9C-101B-9397-08002B2CF9AE}" pid="5" name="Job Title">
    <vt:lpwstr/>
  </property>
  <property fmtid="{D5CDD505-2E9C-101B-9397-08002B2CF9AE}" pid="6" name="Status">
    <vt:lpwstr>Final</vt:lpwstr>
  </property>
</Properties>
</file>